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6AB4B" w14:textId="77777777" w:rsidR="001F1FB6" w:rsidRDefault="00A33383">
      <w:pPr>
        <w:pStyle w:val="Date"/>
      </w:pPr>
      <w:sdt>
        <w:sdtPr>
          <w:id w:val="-1168716917"/>
          <w:placeholder>
            <w:docPart w:val="28B0CCC0F54CF74CB65ECE531034770E"/>
          </w:placeholder>
          <w:temporary/>
          <w:showingPlcHdr/>
          <w15:appearance w15:val="hidden"/>
        </w:sdtPr>
        <w:sdtEndPr/>
        <w:sdtContent>
          <w:r w:rsidR="008C11A3">
            <w:rPr>
              <w:lang w:val="en-GB" w:bidi="en-GB"/>
            </w:rPr>
            <w:t>Date</w:t>
          </w:r>
        </w:sdtContent>
      </w:sdt>
    </w:p>
    <w:p w14:paraId="21A627A0" w14:textId="77777777" w:rsidR="001F1FB6" w:rsidRDefault="00D81D98" w:rsidP="008C11A3">
      <w:pPr>
        <w:pStyle w:val="Address"/>
      </w:pPr>
      <w:r>
        <w:t>Dear [Local mp name]</w:t>
      </w:r>
    </w:p>
    <w:p w14:paraId="7E4AF49F" w14:textId="77777777" w:rsidR="001F1FB6" w:rsidRDefault="00A33383">
      <w:pPr>
        <w:pStyle w:val="Address"/>
      </w:pPr>
      <w:sdt>
        <w:sdtPr>
          <w:id w:val="-2135784547"/>
          <w:placeholder>
            <w:docPart w:val="A81BDF7BA77BCA4EAE75FD9BBA1A0F03"/>
          </w:placeholder>
          <w:temporary/>
          <w:showingPlcHdr/>
          <w15:appearance w15:val="hidden"/>
        </w:sdtPr>
        <w:sdtEndPr/>
        <w:sdtContent>
          <w:r w:rsidR="008C11A3">
            <w:rPr>
              <w:lang w:val="en-GB" w:bidi="en-GB"/>
            </w:rPr>
            <w:t>Address | City, County/Region, Postcode</w:t>
          </w:r>
        </w:sdtContent>
      </w:sdt>
    </w:p>
    <w:p w14:paraId="1C976D40" w14:textId="0E70F6F2" w:rsidR="001F1FB6" w:rsidRDefault="00D81D98" w:rsidP="00D81D98">
      <w:r>
        <w:t xml:space="preserve">I am writing to bring to your attention the recent report published by the Conservative Party Human Rights Commission on the 23 October 2018. This report details the horrific state of human rights in Putin’s Russia. As my local MP, I find it of paramount importance that you, regardless of party allegiances, actively voice your support for the findings of the report in the Houses of Parliament. Russia is a signatory of the Council of Europe and is thus obliged to maintain human rights in accordance with the guidelines set out by the Council. Moreover, the UK is a leading democratic state where human rights are valued and upheld on a daily basis. </w:t>
      </w:r>
      <w:r w:rsidR="000C4AD9">
        <w:t>Therefore</w:t>
      </w:r>
      <w:bookmarkStart w:id="0" w:name="_GoBack"/>
      <w:bookmarkEnd w:id="0"/>
      <w:r>
        <w:t>, I find it unacceptable that the UK continues to interact and foster individuals of the Putin regime who are quintessential to the erosion of human rights in Russia over the last few years of Putin’s rule. The most recent case of Oleg Kozlovsky is indicative of this erosion. Should this letter not prove decisive in explaining why this is a matter of the utmost importance for you as a democratically elected representative, me as a member of a free and fair country and the UK as a state that purports to support human rights, then you should read the report on the Conservative Party Human Rights Commission website (</w:t>
      </w:r>
      <w:hyperlink r:id="rId9" w:history="1">
        <w:r w:rsidRPr="00517595">
          <w:rPr>
            <w:rStyle w:val="Hyperlink"/>
          </w:rPr>
          <w:t>http://www.conservativehumanrights.com)</w:t>
        </w:r>
      </w:hyperlink>
      <w:r>
        <w:t xml:space="preserve">. </w:t>
      </w:r>
    </w:p>
    <w:sdt>
      <w:sdtPr>
        <w:id w:val="-1894884102"/>
        <w:placeholder>
          <w:docPart w:val="4D268CE59FB2374790F05B7DE17F242B"/>
        </w:placeholder>
        <w:showingPlcHdr/>
        <w15:appearance w15:val="hidden"/>
      </w:sdtPr>
      <w:sdtEndPr/>
      <w:sdtContent>
        <w:p w14:paraId="784702E5" w14:textId="77777777" w:rsidR="001F1FB6" w:rsidRDefault="008C11A3">
          <w:pPr>
            <w:pStyle w:val="Closing"/>
          </w:pPr>
          <w:r>
            <w:rPr>
              <w:lang w:val="en-GB" w:bidi="en-GB"/>
            </w:rPr>
            <w:t>Sincerely,</w:t>
          </w:r>
        </w:p>
      </w:sdtContent>
    </w:sdt>
    <w:p w14:paraId="5746F271" w14:textId="77777777" w:rsidR="001F1FB6" w:rsidRDefault="00A33383">
      <w:pPr>
        <w:pStyle w:val="Signature"/>
      </w:pPr>
      <w:sdt>
        <w:sdtPr>
          <w:id w:val="761344615"/>
          <w:placeholder>
            <w:docPart w:val="99DB67458AA0C04FBAD72923E9F2321D"/>
          </w:placeholder>
          <w:temporary/>
          <w:showingPlcHdr/>
          <w15:appearance w15:val="hidden"/>
        </w:sdtPr>
        <w:sdtEndPr/>
        <w:sdtContent>
          <w:r w:rsidR="008C11A3">
            <w:rPr>
              <w:lang w:val="en-GB" w:bidi="en-GB"/>
            </w:rPr>
            <w:t>Your Name</w:t>
          </w:r>
        </w:sdtContent>
      </w:sdt>
    </w:p>
    <w:sectPr w:rsidR="001F1FB6">
      <w:footerReference w:type="default" r:id="rId10"/>
      <w:footerReference w:type="first" r:id="rId11"/>
      <w:pgSz w:w="11907" w:h="16839" w:code="9"/>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7FD19" w14:textId="77777777" w:rsidR="00A33383" w:rsidRDefault="00A33383">
      <w:pPr>
        <w:spacing w:before="0" w:after="0" w:line="240" w:lineRule="auto"/>
      </w:pPr>
      <w:r>
        <w:separator/>
      </w:r>
    </w:p>
    <w:p w14:paraId="3D3579AE" w14:textId="77777777" w:rsidR="00A33383" w:rsidRDefault="00A33383"/>
    <w:p w14:paraId="4789DAA2" w14:textId="77777777" w:rsidR="00A33383" w:rsidRDefault="00A33383"/>
    <w:p w14:paraId="0E954B33" w14:textId="77777777" w:rsidR="00A33383" w:rsidRDefault="00A33383"/>
  </w:endnote>
  <w:endnote w:type="continuationSeparator" w:id="0">
    <w:p w14:paraId="1AACC9C8" w14:textId="77777777" w:rsidR="00A33383" w:rsidRDefault="00A33383">
      <w:pPr>
        <w:spacing w:before="0" w:after="0" w:line="240" w:lineRule="auto"/>
      </w:pPr>
      <w:r>
        <w:continuationSeparator/>
      </w:r>
    </w:p>
    <w:p w14:paraId="71C5CCC7" w14:textId="77777777" w:rsidR="00A33383" w:rsidRDefault="00A33383"/>
    <w:p w14:paraId="4C4DE74D" w14:textId="77777777" w:rsidR="00A33383" w:rsidRDefault="00A33383"/>
    <w:p w14:paraId="63AF5C4C" w14:textId="77777777" w:rsidR="00A33383" w:rsidRDefault="00A33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方正舒体">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黑体">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55960"/>
      <w:docPartObj>
        <w:docPartGallery w:val="Page Numbers (Bottom of Page)"/>
        <w:docPartUnique/>
      </w:docPartObj>
    </w:sdtPr>
    <w:sdtEndPr>
      <w:rPr>
        <w:noProof/>
      </w:rPr>
    </w:sdtEndPr>
    <w:sdtContent>
      <w:p w14:paraId="24C4E0C8" w14:textId="77777777" w:rsidR="001F1FB6" w:rsidRDefault="008C11A3">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A9D28" w14:textId="77777777" w:rsidR="001F1FB6" w:rsidRDefault="00A33383">
    <w:pPr>
      <w:pStyle w:val="Footer"/>
    </w:pPr>
    <w:sdt>
      <w:sdtPr>
        <w:id w:val="7803617"/>
        <w:placeholder>
          <w:docPart w:val="34325C55E88A3544A4CD6E229E84FFDA"/>
        </w:placeholder>
        <w:temporary/>
        <w:showingPlcHdr/>
        <w15:appearance w15:val="hidden"/>
      </w:sdtPr>
      <w:sdtEndPr/>
      <w:sdtContent>
        <w:r w:rsidR="008C11A3">
          <w:rPr>
            <w:lang w:val="en-GB" w:bidi="en-GB"/>
          </w:rPr>
          <w:t>Address | City, County/Region, Postcode</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B961F" w14:textId="77777777" w:rsidR="00A33383" w:rsidRDefault="00A33383">
      <w:pPr>
        <w:spacing w:before="0" w:after="0" w:line="240" w:lineRule="auto"/>
      </w:pPr>
      <w:r>
        <w:separator/>
      </w:r>
    </w:p>
    <w:p w14:paraId="1F8B1CE9" w14:textId="77777777" w:rsidR="00A33383" w:rsidRDefault="00A33383"/>
    <w:p w14:paraId="36E0D92F" w14:textId="77777777" w:rsidR="00A33383" w:rsidRDefault="00A33383"/>
    <w:p w14:paraId="6AF89EF0" w14:textId="77777777" w:rsidR="00A33383" w:rsidRDefault="00A33383"/>
  </w:footnote>
  <w:footnote w:type="continuationSeparator" w:id="0">
    <w:p w14:paraId="28F15F1D" w14:textId="77777777" w:rsidR="00A33383" w:rsidRDefault="00A33383">
      <w:pPr>
        <w:spacing w:before="0" w:after="0" w:line="240" w:lineRule="auto"/>
      </w:pPr>
      <w:r>
        <w:continuationSeparator/>
      </w:r>
    </w:p>
    <w:p w14:paraId="4EDAA3EA" w14:textId="77777777" w:rsidR="00A33383" w:rsidRDefault="00A33383"/>
    <w:p w14:paraId="34CF33AE" w14:textId="77777777" w:rsidR="00A33383" w:rsidRDefault="00A33383"/>
    <w:p w14:paraId="0BFE74BA" w14:textId="77777777" w:rsidR="00A33383" w:rsidRDefault="00A333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98"/>
    <w:rsid w:val="000C4AD9"/>
    <w:rsid w:val="001F1FB6"/>
    <w:rsid w:val="008C11A3"/>
    <w:rsid w:val="00A33383"/>
    <w:rsid w:val="00D81D9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6BE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Closing">
    <w:name w:val="Closing"/>
    <w:basedOn w:val="Normal"/>
    <w:link w:val="ClosingChar"/>
    <w:uiPriority w:val="32"/>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33"/>
    <w:rPr>
      <w:rFonts w:eastAsiaTheme="minorEastAsia"/>
      <w:bCs/>
      <w:caps/>
      <w:color w:val="0072C6" w:themeColor="accent1"/>
      <w:spacing w:val="28"/>
      <w:sz w:val="24"/>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semiHidden/>
    <w:unhideWhenUsed/>
    <w:qFormat/>
    <w:rPr>
      <w:i/>
      <w:iCs/>
      <w:color w:val="F98723" w:themeColor="accent2"/>
    </w:rPr>
  </w:style>
  <w:style w:type="paragraph" w:styleId="Title">
    <w:name w:val="Title"/>
    <w:basedOn w:val="Normal"/>
    <w:next w:val="Normal"/>
    <w:link w:val="TitleChar"/>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styleId="IntenseEmphasis">
    <w:name w:val="Intense Emphasis"/>
    <w:basedOn w:val="DefaultParagraphFont"/>
    <w:uiPriority w:val="21"/>
    <w:semiHidden/>
    <w:unhideWhenUsed/>
    <w:qFormat/>
    <w:rPr>
      <w:b/>
      <w:i/>
      <w:iCs/>
      <w:color w:val="F98723" w:themeColor="accent2"/>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i/>
      <w:iCs/>
      <w:color w:val="F98723" w:themeColor="accent2"/>
      <w:spacing w:val="14"/>
      <w:sz w:val="40"/>
      <w:szCs w:val="24"/>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0072C6" w:themeColor="accent1"/>
      <w:sz w:val="24"/>
      <w:szCs w:val="24"/>
    </w:rPr>
  </w:style>
  <w:style w:type="character" w:styleId="Strong">
    <w:name w:val="Strong"/>
    <w:basedOn w:val="DefaultParagraphFont"/>
    <w:uiPriority w:val="22"/>
    <w:semiHidden/>
    <w:unhideWhenUsed/>
    <w:qFormat/>
    <w:rPr>
      <w:b/>
      <w:bCs/>
      <w:color w:val="0072C6"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0072C6" w:themeColor="accent1"/>
      <w:sz w:val="40"/>
    </w:rPr>
  </w:style>
  <w:style w:type="character" w:styleId="SubtleEmphasis">
    <w:name w:val="Subtle Emphasis"/>
    <w:basedOn w:val="DefaultParagraphFont"/>
    <w:uiPriority w:val="19"/>
    <w:semiHidden/>
    <w:unhideWhenUsed/>
    <w:qFormat/>
    <w:rPr>
      <w:i/>
      <w:i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semiHidden/>
    <w:rPr>
      <w:rFonts w:asciiTheme="majorHAnsi" w:eastAsiaTheme="majorEastAsia" w:hAnsiTheme="majorHAnsi" w:cstheme="majorBidi"/>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072C6"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72C6" w:themeColor="accent1"/>
      <w:sz w:val="26"/>
      <w:szCs w:val="21"/>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SalutationChar">
    <w:name w:val="Salutation Char"/>
    <w:basedOn w:val="DefaultParagraphFont"/>
    <w:link w:val="Salutation"/>
    <w:uiPriority w:val="3"/>
    <w:rPr>
      <w:rFonts w:asciiTheme="majorHAnsi" w:hAnsiTheme="majorHAnsi"/>
      <w:caps/>
      <w:color w:val="0072C6" w:themeColor="accent1"/>
      <w:sz w:val="72"/>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0072C6"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D81D98"/>
    <w:rPr>
      <w:color w:val="0072C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nservativehumanrights.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mesRichardson/Library/Containers/com.microsoft.Word/Data/Library/Caches/2057/TM10002073/Business%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B0CCC0F54CF74CB65ECE531034770E"/>
        <w:category>
          <w:name w:val="General"/>
          <w:gallery w:val="placeholder"/>
        </w:category>
        <w:types>
          <w:type w:val="bbPlcHdr"/>
        </w:types>
        <w:behaviors>
          <w:behavior w:val="content"/>
        </w:behaviors>
        <w:guid w:val="{D7B5F456-9F14-D84A-91E9-B26CA7BB192F}"/>
      </w:docPartPr>
      <w:docPartBody>
        <w:p w:rsidR="00000000" w:rsidRDefault="00746E5A">
          <w:pPr>
            <w:pStyle w:val="28B0CCC0F54CF74CB65ECE531034770E"/>
          </w:pPr>
          <w:r>
            <w:rPr>
              <w:lang w:val="en-GB" w:bidi="en-GB"/>
            </w:rPr>
            <w:t>Date</w:t>
          </w:r>
        </w:p>
      </w:docPartBody>
    </w:docPart>
    <w:docPart>
      <w:docPartPr>
        <w:name w:val="A81BDF7BA77BCA4EAE75FD9BBA1A0F03"/>
        <w:category>
          <w:name w:val="General"/>
          <w:gallery w:val="placeholder"/>
        </w:category>
        <w:types>
          <w:type w:val="bbPlcHdr"/>
        </w:types>
        <w:behaviors>
          <w:behavior w:val="content"/>
        </w:behaviors>
        <w:guid w:val="{28A547B5-E8D9-2B45-A62C-082DAE4416ED}"/>
      </w:docPartPr>
      <w:docPartBody>
        <w:p w:rsidR="00000000" w:rsidRDefault="00746E5A">
          <w:pPr>
            <w:pStyle w:val="A81BDF7BA77BCA4EAE75FD9BBA1A0F03"/>
          </w:pPr>
          <w:r>
            <w:rPr>
              <w:lang w:val="en-GB" w:bidi="en-GB"/>
            </w:rPr>
            <w:t>Address | City, County/Region, Postcode</w:t>
          </w:r>
        </w:p>
      </w:docPartBody>
    </w:docPart>
    <w:docPart>
      <w:docPartPr>
        <w:name w:val="4D268CE59FB2374790F05B7DE17F242B"/>
        <w:category>
          <w:name w:val="General"/>
          <w:gallery w:val="placeholder"/>
        </w:category>
        <w:types>
          <w:type w:val="bbPlcHdr"/>
        </w:types>
        <w:behaviors>
          <w:behavior w:val="content"/>
        </w:behaviors>
        <w:guid w:val="{F422292E-3562-3549-99B2-C7C8060F5FE9}"/>
      </w:docPartPr>
      <w:docPartBody>
        <w:p w:rsidR="00000000" w:rsidRDefault="00746E5A">
          <w:pPr>
            <w:pStyle w:val="4D268CE59FB2374790F05B7DE17F242B"/>
          </w:pPr>
          <w:r>
            <w:rPr>
              <w:lang w:val="en-GB" w:bidi="en-GB"/>
            </w:rPr>
            <w:t>Sincerely,</w:t>
          </w:r>
        </w:p>
      </w:docPartBody>
    </w:docPart>
    <w:docPart>
      <w:docPartPr>
        <w:name w:val="99DB67458AA0C04FBAD72923E9F2321D"/>
        <w:category>
          <w:name w:val="General"/>
          <w:gallery w:val="placeholder"/>
        </w:category>
        <w:types>
          <w:type w:val="bbPlcHdr"/>
        </w:types>
        <w:behaviors>
          <w:behavior w:val="content"/>
        </w:behaviors>
        <w:guid w:val="{79D3E5F6-7C49-3846-9FBE-4AA2138DA250}"/>
      </w:docPartPr>
      <w:docPartBody>
        <w:p w:rsidR="00000000" w:rsidRDefault="00746E5A">
          <w:pPr>
            <w:pStyle w:val="99DB67458AA0C04FBAD72923E9F2321D"/>
          </w:pPr>
          <w:r>
            <w:rPr>
              <w:lang w:val="en-GB" w:bidi="en-GB"/>
            </w:rPr>
            <w:t>Your Name</w:t>
          </w:r>
        </w:p>
      </w:docPartBody>
    </w:docPart>
    <w:docPart>
      <w:docPartPr>
        <w:name w:val="34325C55E88A3544A4CD6E229E84FFDA"/>
        <w:category>
          <w:name w:val="General"/>
          <w:gallery w:val="placeholder"/>
        </w:category>
        <w:types>
          <w:type w:val="bbPlcHdr"/>
        </w:types>
        <w:behaviors>
          <w:behavior w:val="content"/>
        </w:behaviors>
        <w:guid w:val="{B3DCF812-DEEE-EF45-9DE5-67B2787B7EB1}"/>
      </w:docPartPr>
      <w:docPartBody>
        <w:p w:rsidR="00000000" w:rsidRDefault="00746E5A">
          <w:pPr>
            <w:pStyle w:val="34325C55E88A3544A4CD6E229E84FFDA"/>
          </w:pPr>
          <w:r>
            <w:rPr>
              <w:lang w:val="en-GB" w:bidi="en-GB"/>
            </w:rPr>
            <w:t>Address | City, County/Region, Postcode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方正舒体">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黑体">
    <w:charset w:val="86"/>
    <w:family w:val="auto"/>
    <w:pitch w:val="variable"/>
    <w:sig w:usb0="800002BF" w:usb1="38CF7CFA" w:usb2="00000016" w:usb3="00000000" w:csb0="0004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5A"/>
    <w:rsid w:val="0074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B0CCC0F54CF74CB65ECE531034770E">
    <w:name w:val="28B0CCC0F54CF74CB65ECE531034770E"/>
  </w:style>
  <w:style w:type="paragraph" w:customStyle="1" w:styleId="80EF72CCC9B2B244B6CA54F6E873AEF9">
    <w:name w:val="80EF72CCC9B2B244B6CA54F6E873AEF9"/>
  </w:style>
  <w:style w:type="paragraph" w:customStyle="1" w:styleId="A81BDF7BA77BCA4EAE75FD9BBA1A0F03">
    <w:name w:val="A81BDF7BA77BCA4EAE75FD9BBA1A0F03"/>
  </w:style>
  <w:style w:type="paragraph" w:customStyle="1" w:styleId="BFFB40EF6430834C8A21770E842BAD21">
    <w:name w:val="BFFB40EF6430834C8A21770E842BAD21"/>
  </w:style>
  <w:style w:type="paragraph" w:customStyle="1" w:styleId="4D268CE59FB2374790F05B7DE17F242B">
    <w:name w:val="4D268CE59FB2374790F05B7DE17F242B"/>
  </w:style>
  <w:style w:type="paragraph" w:customStyle="1" w:styleId="99DB67458AA0C04FBAD72923E9F2321D">
    <w:name w:val="99DB67458AA0C04FBAD72923E9F2321D"/>
  </w:style>
  <w:style w:type="paragraph" w:customStyle="1" w:styleId="34325C55E88A3544A4CD6E229E84FFDA">
    <w:name w:val="34325C55E88A3544A4CD6E229E84F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Business Letter.dotx</Template>
  <TotalTime>11</TotalTime>
  <Pages>1</Pages>
  <Words>220</Words>
  <Characters>1256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2018-10-24T11:21:00Z</dcterms:created>
  <dcterms:modified xsi:type="dcterms:W3CDTF">2018-10-24T11:56:00Z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